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AE" w:rsidRPr="00D00059" w:rsidRDefault="002654AE" w:rsidP="00D00059">
      <w:pPr>
        <w:jc w:val="center"/>
        <w:rPr>
          <w:rFonts w:ascii="Times New Roman" w:hAnsi="Times New Roman"/>
          <w:b/>
          <w:sz w:val="40"/>
          <w:szCs w:val="40"/>
        </w:rPr>
      </w:pPr>
      <w:r w:rsidRPr="00D00059">
        <w:rPr>
          <w:rFonts w:ascii="Times New Roman" w:hAnsi="Times New Roman"/>
          <w:b/>
          <w:sz w:val="40"/>
          <w:szCs w:val="40"/>
        </w:rPr>
        <w:t>График проведения оценочных работ</w:t>
      </w:r>
      <w:r>
        <w:rPr>
          <w:rFonts w:ascii="Times New Roman" w:hAnsi="Times New Roman"/>
          <w:b/>
          <w:sz w:val="40"/>
          <w:szCs w:val="40"/>
        </w:rPr>
        <w:t xml:space="preserve"> в МБОУ «Обливская СОШ № 2»</w:t>
      </w:r>
      <w:r w:rsidRPr="00D00059">
        <w:rPr>
          <w:rFonts w:ascii="Times New Roman" w:hAnsi="Times New Roman"/>
          <w:b/>
          <w:sz w:val="40"/>
          <w:szCs w:val="4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172"/>
        <w:gridCol w:w="2080"/>
        <w:gridCol w:w="2080"/>
        <w:gridCol w:w="2080"/>
        <w:gridCol w:w="2080"/>
        <w:gridCol w:w="2080"/>
      </w:tblGrid>
      <w:tr w:rsidR="002654AE" w:rsidRPr="009B3B3F" w:rsidTr="009B3B3F">
        <w:tc>
          <w:tcPr>
            <w:tcW w:w="988" w:type="dxa"/>
            <w:vMerge w:val="restart"/>
          </w:tcPr>
          <w:p w:rsidR="002654AE" w:rsidRPr="009B3B3F" w:rsidRDefault="002654AE" w:rsidP="009B3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B3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72" w:type="dxa"/>
            <w:vMerge w:val="restart"/>
          </w:tcPr>
          <w:p w:rsidR="002654AE" w:rsidRPr="009B3B3F" w:rsidRDefault="002654AE" w:rsidP="009B3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B3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400" w:type="dxa"/>
            <w:gridSpan w:val="5"/>
          </w:tcPr>
          <w:p w:rsidR="002654AE" w:rsidRPr="009B3B3F" w:rsidRDefault="002654AE" w:rsidP="009B3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B3F">
              <w:rPr>
                <w:rFonts w:ascii="Times New Roman" w:hAnsi="Times New Roman"/>
                <w:b/>
                <w:sz w:val="28"/>
                <w:szCs w:val="28"/>
              </w:rPr>
              <w:t>Даты проведения</w:t>
            </w:r>
          </w:p>
        </w:tc>
      </w:tr>
      <w:tr w:rsidR="002654AE" w:rsidRPr="009B3B3F" w:rsidTr="009B3B3F">
        <w:tc>
          <w:tcPr>
            <w:tcW w:w="988" w:type="dxa"/>
            <w:vMerge/>
          </w:tcPr>
          <w:p w:rsidR="002654AE" w:rsidRPr="009B3B3F" w:rsidRDefault="002654AE" w:rsidP="009B3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2654AE" w:rsidRPr="009B3B3F" w:rsidRDefault="002654AE" w:rsidP="009B3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B3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B3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B3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B3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B3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 а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15, 27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Pr="009B3B3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6, 18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1, 25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3. 17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15, 27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Pr="009B3B3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6, 18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1, 25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3, 17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 а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15, 27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5, 17, 20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6, 18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2, 22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5, 12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15, 28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5, 19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6. 18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2, 22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5, 12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 а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18, 20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12, 13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7, 20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2, 25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6, 18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 б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18, 20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12, 13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7, 20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2, 25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11, 29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11, 29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12, 31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21, 29, 31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6, 10,</w:t>
            </w:r>
            <w:r w:rsidRPr="009B3B3F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15. 29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3, 19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12, 31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21, 29, 31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6, 10,</w:t>
            </w:r>
            <w:r w:rsidRPr="009B3B3F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11, 26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4, 20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 в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12, 24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12, 15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4, 12, 20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2, 28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3B3F">
              <w:rPr>
                <w:rFonts w:ascii="Times New Roman" w:hAnsi="Times New Roman"/>
                <w:sz w:val="28"/>
                <w:szCs w:val="28"/>
              </w:rPr>
              <w:t>22, 23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13, 26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3, 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18, 25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8, 17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4, 22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13, 22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5, 25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17, 24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18, 25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8, 17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4, 22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13, 22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5, 25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17, 24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 в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18, 25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8, 18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3, 22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13, 22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5, 26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6, 25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18, 23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9, 30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20, 29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21, 22, 28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20, 23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8 б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9, 30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20, 29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0" w:type="dxa"/>
          </w:tcPr>
          <w:p w:rsidR="002654AE" w:rsidRPr="009B3B3F" w:rsidRDefault="002654AE" w:rsidP="0076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21, 22, 28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20, 23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10, 11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10, 11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CE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4, 19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5, 26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2, 24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8, 21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2, 28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654AE" w:rsidRPr="009B3B3F" w:rsidTr="009B3B3F">
        <w:tc>
          <w:tcPr>
            <w:tcW w:w="988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654AE" w:rsidRPr="009B3B3F" w:rsidRDefault="002654AE" w:rsidP="009B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654AE" w:rsidRPr="00D00059" w:rsidRDefault="002654AE"/>
    <w:sectPr w:rsidR="002654AE" w:rsidRPr="00D00059" w:rsidSect="00D00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D6D"/>
    <w:rsid w:val="0000342A"/>
    <w:rsid w:val="000C1D35"/>
    <w:rsid w:val="001A0C3B"/>
    <w:rsid w:val="00232266"/>
    <w:rsid w:val="002512E1"/>
    <w:rsid w:val="00254AD4"/>
    <w:rsid w:val="002654AE"/>
    <w:rsid w:val="00316748"/>
    <w:rsid w:val="0035202E"/>
    <w:rsid w:val="00373822"/>
    <w:rsid w:val="00396DB5"/>
    <w:rsid w:val="003B13BE"/>
    <w:rsid w:val="004371DD"/>
    <w:rsid w:val="00617989"/>
    <w:rsid w:val="00647F08"/>
    <w:rsid w:val="00760616"/>
    <w:rsid w:val="0080455A"/>
    <w:rsid w:val="008E2C90"/>
    <w:rsid w:val="009014BB"/>
    <w:rsid w:val="009A6AEE"/>
    <w:rsid w:val="009B3B3F"/>
    <w:rsid w:val="009C56F2"/>
    <w:rsid w:val="00A06D6D"/>
    <w:rsid w:val="00AD11EC"/>
    <w:rsid w:val="00AE6331"/>
    <w:rsid w:val="00AF151B"/>
    <w:rsid w:val="00B766E2"/>
    <w:rsid w:val="00B76A37"/>
    <w:rsid w:val="00B9516E"/>
    <w:rsid w:val="00C5034F"/>
    <w:rsid w:val="00C8141A"/>
    <w:rsid w:val="00CC1D7A"/>
    <w:rsid w:val="00CE1766"/>
    <w:rsid w:val="00D00059"/>
    <w:rsid w:val="00D515B1"/>
    <w:rsid w:val="00E60775"/>
    <w:rsid w:val="00EF30AF"/>
    <w:rsid w:val="00F178D9"/>
    <w:rsid w:val="00F7214B"/>
    <w:rsid w:val="00F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0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6</Pages>
  <Words>651</Words>
  <Characters>3717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Кобызева</dc:creator>
  <cp:keywords/>
  <dc:description/>
  <cp:lastModifiedBy>Хозяин</cp:lastModifiedBy>
  <cp:revision>13</cp:revision>
  <dcterms:created xsi:type="dcterms:W3CDTF">2022-03-15T09:41:00Z</dcterms:created>
  <dcterms:modified xsi:type="dcterms:W3CDTF">2022-03-25T12:16:00Z</dcterms:modified>
</cp:coreProperties>
</file>